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05D9" w14:textId="77777777" w:rsidR="00FE067E" w:rsidRPr="00C32B38" w:rsidRDefault="003C6034" w:rsidP="00CC1F3B">
      <w:pPr>
        <w:pStyle w:val="TitlePageOrigin"/>
        <w:rPr>
          <w:color w:val="auto"/>
        </w:rPr>
      </w:pPr>
      <w:r w:rsidRPr="00C32B38">
        <w:rPr>
          <w:caps w:val="0"/>
          <w:color w:val="auto"/>
        </w:rPr>
        <w:t>WEST VIRGINIA LEGISLATURE</w:t>
      </w:r>
    </w:p>
    <w:p w14:paraId="7A3E210F" w14:textId="77777777" w:rsidR="00CD36CF" w:rsidRPr="00C32B38" w:rsidRDefault="00CD36CF" w:rsidP="00CC1F3B">
      <w:pPr>
        <w:pStyle w:val="TitlePageSession"/>
        <w:rPr>
          <w:color w:val="auto"/>
        </w:rPr>
      </w:pPr>
      <w:r w:rsidRPr="00C32B38">
        <w:rPr>
          <w:color w:val="auto"/>
        </w:rPr>
        <w:t>20</w:t>
      </w:r>
      <w:r w:rsidR="00EC5E63" w:rsidRPr="00C32B38">
        <w:rPr>
          <w:color w:val="auto"/>
        </w:rPr>
        <w:t>2</w:t>
      </w:r>
      <w:r w:rsidR="00C62327" w:rsidRPr="00C32B38">
        <w:rPr>
          <w:color w:val="auto"/>
        </w:rPr>
        <w:t>4</w:t>
      </w:r>
      <w:r w:rsidRPr="00C32B38">
        <w:rPr>
          <w:color w:val="auto"/>
        </w:rPr>
        <w:t xml:space="preserve"> </w:t>
      </w:r>
      <w:r w:rsidR="003C6034" w:rsidRPr="00C32B38">
        <w:rPr>
          <w:caps w:val="0"/>
          <w:color w:val="auto"/>
        </w:rPr>
        <w:t>REGULAR SESSION</w:t>
      </w:r>
    </w:p>
    <w:p w14:paraId="3C872460" w14:textId="77777777" w:rsidR="00CD36CF" w:rsidRPr="00C32B38" w:rsidRDefault="005F550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B6F7E0F6B7B1402D9FE288B7110239D2"/>
          </w:placeholder>
          <w:text/>
        </w:sdtPr>
        <w:sdtEndPr/>
        <w:sdtContent>
          <w:r w:rsidR="00AE48A0" w:rsidRPr="00C32B38">
            <w:rPr>
              <w:color w:val="auto"/>
            </w:rPr>
            <w:t>Introduced</w:t>
          </w:r>
        </w:sdtContent>
      </w:sdt>
    </w:p>
    <w:p w14:paraId="278B4E51" w14:textId="693311BE" w:rsidR="00CD36CF" w:rsidRPr="00C32B38" w:rsidRDefault="005F550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FA1289B86AED408F9ABEB874980E836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C32B38">
            <w:rPr>
              <w:color w:val="auto"/>
            </w:rPr>
            <w:t>House</w:t>
          </w:r>
        </w:sdtContent>
      </w:sdt>
      <w:r w:rsidR="00303684" w:rsidRPr="00C32B38">
        <w:rPr>
          <w:color w:val="auto"/>
        </w:rPr>
        <w:t xml:space="preserve"> </w:t>
      </w:r>
      <w:r w:rsidR="00CD36CF" w:rsidRPr="00C32B3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3FB7D45266B46479A5987E8B3B7661B"/>
          </w:placeholder>
          <w:text/>
        </w:sdtPr>
        <w:sdtEndPr/>
        <w:sdtContent>
          <w:r w:rsidR="00C019D7">
            <w:rPr>
              <w:color w:val="auto"/>
            </w:rPr>
            <w:t>4314</w:t>
          </w:r>
        </w:sdtContent>
      </w:sdt>
    </w:p>
    <w:p w14:paraId="2648524B" w14:textId="4208ECC8" w:rsidR="00CD36CF" w:rsidRPr="00C32B38" w:rsidRDefault="00CD36CF" w:rsidP="00CC1F3B">
      <w:pPr>
        <w:pStyle w:val="Sponsors"/>
        <w:rPr>
          <w:color w:val="auto"/>
        </w:rPr>
      </w:pPr>
      <w:r w:rsidRPr="00C32B3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F9970B0F7F8E40EBA3B74A137B176FD0"/>
          </w:placeholder>
          <w:text w:multiLine="1"/>
        </w:sdtPr>
        <w:sdtEndPr/>
        <w:sdtContent>
          <w:r w:rsidR="006C3BBD" w:rsidRPr="00C32B38">
            <w:rPr>
              <w:color w:val="auto"/>
            </w:rPr>
            <w:t>Delegate Butler</w:t>
          </w:r>
          <w:r w:rsidR="005F5509">
            <w:rPr>
              <w:color w:val="auto"/>
            </w:rPr>
            <w:t xml:space="preserve"> and Dillon</w:t>
          </w:r>
        </w:sdtContent>
      </w:sdt>
    </w:p>
    <w:p w14:paraId="3F89CB0E" w14:textId="1E04FA2B" w:rsidR="00E831B3" w:rsidRPr="00C32B38" w:rsidRDefault="00CD36CF" w:rsidP="00CC1F3B">
      <w:pPr>
        <w:pStyle w:val="References"/>
        <w:rPr>
          <w:color w:val="auto"/>
        </w:rPr>
      </w:pPr>
      <w:r w:rsidRPr="00C32B3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A70E50694FAB4C32A2D17F200349225D"/>
          </w:placeholder>
          <w:text w:multiLine="1"/>
        </w:sdtPr>
        <w:sdtEndPr/>
        <w:sdtContent>
          <w:r w:rsidR="00EC560E" w:rsidRPr="00EC560E">
            <w:rPr>
              <w:color w:val="auto"/>
            </w:rPr>
            <w:t>Introduced January 10, 2024; Referred</w:t>
          </w:r>
          <w:r w:rsidR="00EC560E" w:rsidRPr="00EC560E">
            <w:rPr>
              <w:color w:val="auto"/>
            </w:rPr>
            <w:br/>
            <w:t>to the Committee on Health and Human Resources then Judiciary</w:t>
          </w:r>
        </w:sdtContent>
      </w:sdt>
      <w:r w:rsidRPr="00C32B38">
        <w:rPr>
          <w:color w:val="auto"/>
        </w:rPr>
        <w:t>]</w:t>
      </w:r>
    </w:p>
    <w:p w14:paraId="243FC0B0" w14:textId="5D016738" w:rsidR="00303684" w:rsidRPr="00C32B38" w:rsidRDefault="0000526A" w:rsidP="00CC1F3B">
      <w:pPr>
        <w:pStyle w:val="TitleSection"/>
        <w:rPr>
          <w:color w:val="auto"/>
        </w:rPr>
      </w:pPr>
      <w:r w:rsidRPr="00C32B38">
        <w:rPr>
          <w:color w:val="auto"/>
        </w:rPr>
        <w:lastRenderedPageBreak/>
        <w:t>A BILL</w:t>
      </w:r>
      <w:r w:rsidR="006C3BBD" w:rsidRPr="00C32B38">
        <w:rPr>
          <w:color w:val="auto"/>
        </w:rPr>
        <w:t xml:space="preserve"> to amend the Code of West Virginia, 1931, as amended, by adding thereto a new article, designated §16-1D-1, relating to establishing privacy regarding medical treatments.</w:t>
      </w:r>
    </w:p>
    <w:p w14:paraId="3CCFE94B" w14:textId="77777777" w:rsidR="00303684" w:rsidRPr="00C32B38" w:rsidRDefault="00303684" w:rsidP="00CC1F3B">
      <w:pPr>
        <w:pStyle w:val="EnactingClause"/>
        <w:rPr>
          <w:color w:val="auto"/>
        </w:rPr>
      </w:pPr>
      <w:r w:rsidRPr="00C32B38">
        <w:rPr>
          <w:color w:val="auto"/>
        </w:rPr>
        <w:t>Be it enacted by the Legislature of West Virginia:</w:t>
      </w:r>
    </w:p>
    <w:p w14:paraId="0F35B56B" w14:textId="77777777" w:rsidR="003C6034" w:rsidRPr="00C32B38" w:rsidRDefault="003C6034" w:rsidP="00CC1F3B">
      <w:pPr>
        <w:pStyle w:val="EnactingClause"/>
        <w:rPr>
          <w:color w:val="auto"/>
        </w:rPr>
        <w:sectPr w:rsidR="003C6034" w:rsidRPr="00C32B38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81093CE" w14:textId="77777777" w:rsidR="006C3BBD" w:rsidRPr="00C32B38" w:rsidRDefault="006C3BBD" w:rsidP="006C3BBD">
      <w:pPr>
        <w:pStyle w:val="ArticleHeading"/>
        <w:rPr>
          <w:color w:val="auto"/>
          <w:u w:val="single"/>
        </w:rPr>
        <w:sectPr w:rsidR="006C3BBD" w:rsidRPr="00C32B38" w:rsidSect="0071605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32B38">
        <w:rPr>
          <w:color w:val="auto"/>
          <w:u w:val="single"/>
        </w:rPr>
        <w:t>ARTICLE 1D. ESTABLISHING PRIVACY REGARDING MEDICAL TREATMENTS.</w:t>
      </w:r>
    </w:p>
    <w:p w14:paraId="7A49BA40" w14:textId="77777777" w:rsidR="006C3BBD" w:rsidRPr="00C32B38" w:rsidRDefault="006C3BBD" w:rsidP="006C3BBD">
      <w:pPr>
        <w:pStyle w:val="SectionHeading"/>
        <w:rPr>
          <w:color w:val="auto"/>
          <w:u w:val="single"/>
        </w:rPr>
        <w:sectPr w:rsidR="006C3BBD" w:rsidRPr="00C32B38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32B38">
        <w:rPr>
          <w:color w:val="auto"/>
          <w:u w:val="single"/>
        </w:rPr>
        <w:t>§16-1D-1. Prohibiting compulsory or mandatory medical treatment unless the manufacturer of the medical product is liable.</w:t>
      </w:r>
    </w:p>
    <w:p w14:paraId="65D1C24B" w14:textId="77777777" w:rsidR="006C3BBD" w:rsidRPr="00C32B38" w:rsidRDefault="006C3BBD" w:rsidP="006C3BBD">
      <w:pPr>
        <w:pStyle w:val="SectionBody"/>
        <w:rPr>
          <w:color w:val="auto"/>
          <w:u w:val="single"/>
        </w:rPr>
      </w:pPr>
      <w:r w:rsidRPr="00C32B38">
        <w:rPr>
          <w:color w:val="auto"/>
          <w:u w:val="single"/>
        </w:rPr>
        <w:t>Notwithstanding any other law, a person may not be required to take, be administered, or otherwise receive or disclose whether the person has taken, been administered or otherwise received a medical product unless the manufacturer of the medical product is liable for any death or serious injury caused by the medical product.</w:t>
      </w:r>
    </w:p>
    <w:p w14:paraId="1A7D952D" w14:textId="3B17A95D" w:rsidR="008736AA" w:rsidRPr="00C32B38" w:rsidRDefault="006C3BBD" w:rsidP="006C3BBD">
      <w:pPr>
        <w:pStyle w:val="SectionBody"/>
        <w:rPr>
          <w:color w:val="auto"/>
        </w:rPr>
      </w:pPr>
      <w:r w:rsidRPr="00C32B38">
        <w:rPr>
          <w:color w:val="auto"/>
          <w:u w:val="single"/>
        </w:rPr>
        <w:t>For the purposes of this section, a "medical product" means any medical device, drug, or biologic.</w:t>
      </w:r>
    </w:p>
    <w:p w14:paraId="5ED0A7E0" w14:textId="77777777" w:rsidR="00C33014" w:rsidRPr="00C32B38" w:rsidRDefault="00C33014" w:rsidP="00CC1F3B">
      <w:pPr>
        <w:pStyle w:val="Note"/>
        <w:rPr>
          <w:color w:val="auto"/>
        </w:rPr>
      </w:pPr>
    </w:p>
    <w:p w14:paraId="05C535FD" w14:textId="1F3AEE58" w:rsidR="006865E9" w:rsidRPr="00C32B38" w:rsidRDefault="00CF1DCA" w:rsidP="00CC1F3B">
      <w:pPr>
        <w:pStyle w:val="Note"/>
        <w:rPr>
          <w:color w:val="auto"/>
        </w:rPr>
      </w:pPr>
      <w:r w:rsidRPr="00C32B38">
        <w:rPr>
          <w:color w:val="auto"/>
        </w:rPr>
        <w:t>NOTE: The</w:t>
      </w:r>
      <w:r w:rsidR="006865E9" w:rsidRPr="00C32B38">
        <w:rPr>
          <w:color w:val="auto"/>
        </w:rPr>
        <w:t xml:space="preserve"> purpose of this bill is to </w:t>
      </w:r>
      <w:r w:rsidR="006C3BBD" w:rsidRPr="00C32B38">
        <w:rPr>
          <w:color w:val="auto"/>
        </w:rPr>
        <w:t>establish privacy regarding medical treatment and to prohibit mandatory medical treatments unless the manufacturer of the medical product is liable.</w:t>
      </w:r>
    </w:p>
    <w:p w14:paraId="79B4D6D1" w14:textId="77777777" w:rsidR="006865E9" w:rsidRPr="00C32B38" w:rsidRDefault="00AE48A0" w:rsidP="00CC1F3B">
      <w:pPr>
        <w:pStyle w:val="Note"/>
        <w:rPr>
          <w:color w:val="auto"/>
        </w:rPr>
      </w:pPr>
      <w:r w:rsidRPr="00C32B3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C32B38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7550" w14:textId="77777777" w:rsidR="006C3BBD" w:rsidRPr="00B844FE" w:rsidRDefault="006C3BBD" w:rsidP="00B844FE">
      <w:r>
        <w:separator/>
      </w:r>
    </w:p>
  </w:endnote>
  <w:endnote w:type="continuationSeparator" w:id="0">
    <w:p w14:paraId="5E1E0233" w14:textId="77777777" w:rsidR="006C3BBD" w:rsidRPr="00B844FE" w:rsidRDefault="006C3BB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CDEF7A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0CEF40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4264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F12D" w14:textId="77777777" w:rsidR="006C3BBD" w:rsidRDefault="006C3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FAB3" w14:textId="77777777" w:rsidR="006C3BBD" w:rsidRPr="00B844FE" w:rsidRDefault="006C3BBD" w:rsidP="00B844FE">
      <w:r>
        <w:separator/>
      </w:r>
    </w:p>
  </w:footnote>
  <w:footnote w:type="continuationSeparator" w:id="0">
    <w:p w14:paraId="26F326ED" w14:textId="77777777" w:rsidR="006C3BBD" w:rsidRPr="00B844FE" w:rsidRDefault="006C3BB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B3ED" w14:textId="77777777" w:rsidR="002A0269" w:rsidRPr="00B844FE" w:rsidRDefault="005F5509">
    <w:pPr>
      <w:pStyle w:val="Header"/>
    </w:pPr>
    <w:sdt>
      <w:sdtPr>
        <w:id w:val="-684364211"/>
        <w:placeholder>
          <w:docPart w:val="FA1289B86AED408F9ABEB874980E836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1289B86AED408F9ABEB874980E836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9817" w14:textId="1068D7F8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6C3BBD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6C3BBD">
          <w:rPr>
            <w:sz w:val="22"/>
            <w:szCs w:val="22"/>
          </w:rPr>
          <w:t>2024R1493</w:t>
        </w:r>
      </w:sdtContent>
    </w:sdt>
  </w:p>
  <w:p w14:paraId="2EB48B6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4C2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BD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5F5509"/>
    <w:rsid w:val="006369EB"/>
    <w:rsid w:val="00637E73"/>
    <w:rsid w:val="006865E9"/>
    <w:rsid w:val="00686E9A"/>
    <w:rsid w:val="00691F3E"/>
    <w:rsid w:val="00694BFB"/>
    <w:rsid w:val="006A106B"/>
    <w:rsid w:val="006C3BBD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019D7"/>
    <w:rsid w:val="00C32B38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60E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9030A"/>
  <w15:chartTrackingRefBased/>
  <w15:docId w15:val="{233AEF5F-BD23-4999-A5D5-9CAA53A4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6C3BBD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6C3BBD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C3BBD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F7E0F6B7B1402D9FE288B711023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9EBA-0136-4A15-B3E6-C39F7BFD161D}"/>
      </w:docPartPr>
      <w:docPartBody>
        <w:p w:rsidR="003B46D8" w:rsidRDefault="003B46D8">
          <w:pPr>
            <w:pStyle w:val="B6F7E0F6B7B1402D9FE288B7110239D2"/>
          </w:pPr>
          <w:r w:rsidRPr="00B844FE">
            <w:t>Prefix Text</w:t>
          </w:r>
        </w:p>
      </w:docPartBody>
    </w:docPart>
    <w:docPart>
      <w:docPartPr>
        <w:name w:val="FA1289B86AED408F9ABEB874980E8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6B4E1-648C-4DA0-B7C6-5B0FAC4DE301}"/>
      </w:docPartPr>
      <w:docPartBody>
        <w:p w:rsidR="003B46D8" w:rsidRDefault="003B46D8">
          <w:pPr>
            <w:pStyle w:val="FA1289B86AED408F9ABEB874980E8363"/>
          </w:pPr>
          <w:r w:rsidRPr="00B844FE">
            <w:t>[Type here]</w:t>
          </w:r>
        </w:p>
      </w:docPartBody>
    </w:docPart>
    <w:docPart>
      <w:docPartPr>
        <w:name w:val="73FB7D45266B46479A5987E8B3B76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F17D8-251F-461E-85A2-43D0ADE464FE}"/>
      </w:docPartPr>
      <w:docPartBody>
        <w:p w:rsidR="003B46D8" w:rsidRDefault="003B46D8">
          <w:pPr>
            <w:pStyle w:val="73FB7D45266B46479A5987E8B3B7661B"/>
          </w:pPr>
          <w:r w:rsidRPr="00B844FE">
            <w:t>Number</w:t>
          </w:r>
        </w:p>
      </w:docPartBody>
    </w:docPart>
    <w:docPart>
      <w:docPartPr>
        <w:name w:val="F9970B0F7F8E40EBA3B74A137B176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51EF-2211-46A6-9EDE-1D15F768CF16}"/>
      </w:docPartPr>
      <w:docPartBody>
        <w:p w:rsidR="003B46D8" w:rsidRDefault="003B46D8">
          <w:pPr>
            <w:pStyle w:val="F9970B0F7F8E40EBA3B74A137B176FD0"/>
          </w:pPr>
          <w:r w:rsidRPr="00B844FE">
            <w:t>Enter Sponsors Here</w:t>
          </w:r>
        </w:p>
      </w:docPartBody>
    </w:docPart>
    <w:docPart>
      <w:docPartPr>
        <w:name w:val="A70E50694FAB4C32A2D17F2003492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29089-90E6-4D21-B46C-8EED3EE3B2CD}"/>
      </w:docPartPr>
      <w:docPartBody>
        <w:p w:rsidR="003B46D8" w:rsidRDefault="003B46D8">
          <w:pPr>
            <w:pStyle w:val="A70E50694FAB4C32A2D17F200349225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D8"/>
    <w:rsid w:val="003B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F7E0F6B7B1402D9FE288B7110239D2">
    <w:name w:val="B6F7E0F6B7B1402D9FE288B7110239D2"/>
  </w:style>
  <w:style w:type="paragraph" w:customStyle="1" w:styleId="FA1289B86AED408F9ABEB874980E8363">
    <w:name w:val="FA1289B86AED408F9ABEB874980E8363"/>
  </w:style>
  <w:style w:type="paragraph" w:customStyle="1" w:styleId="73FB7D45266B46479A5987E8B3B7661B">
    <w:name w:val="73FB7D45266B46479A5987E8B3B7661B"/>
  </w:style>
  <w:style w:type="paragraph" w:customStyle="1" w:styleId="F9970B0F7F8E40EBA3B74A137B176FD0">
    <w:name w:val="F9970B0F7F8E40EBA3B74A137B176FD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0E50694FAB4C32A2D17F200349225D">
    <w:name w:val="A70E50694FAB4C32A2D17F20034922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Jacob Redman</cp:lastModifiedBy>
  <cp:revision>4</cp:revision>
  <dcterms:created xsi:type="dcterms:W3CDTF">2024-01-07T18:31:00Z</dcterms:created>
  <dcterms:modified xsi:type="dcterms:W3CDTF">2024-01-29T20:37:00Z</dcterms:modified>
</cp:coreProperties>
</file>